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13"/>
        <w:gridCol w:w="1276"/>
        <w:gridCol w:w="1276"/>
      </w:tblGrid>
      <w:tr w:rsidR="00256656" w:rsidTr="000D0C0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656" w:rsidRDefault="00256656" w:rsidP="000D0C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оздоровительной </w:t>
            </w:r>
          </w:p>
          <w:p w:rsidR="00256656" w:rsidRDefault="00256656" w:rsidP="000D0C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656" w:rsidRDefault="00256656" w:rsidP="000D0C0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656" w:rsidRDefault="00256656" w:rsidP="000D0C0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256656" w:rsidRDefault="00256656" w:rsidP="001355C4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1842"/>
        <w:gridCol w:w="1843"/>
      </w:tblGrid>
      <w:tr w:rsidR="00256656" w:rsidTr="000D0C0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656" w:rsidRDefault="00256656" w:rsidP="000D0C0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6656" w:rsidRDefault="00256656" w:rsidP="000D0C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</w:tcPr>
          <w:p w:rsidR="00256656" w:rsidRDefault="00256656" w:rsidP="000D0C0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256656" w:rsidTr="000D0C0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656" w:rsidRDefault="00256656" w:rsidP="000D0C0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256656" w:rsidRDefault="00256656" w:rsidP="001355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108 ОД</w:t>
            </w:r>
          </w:p>
        </w:tc>
        <w:tc>
          <w:tcPr>
            <w:tcW w:w="1843" w:type="dxa"/>
            <w:vAlign w:val="bottom"/>
          </w:tcPr>
          <w:p w:rsidR="00256656" w:rsidRDefault="00256656" w:rsidP="000D0C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6"/>
                <w:attr w:name="Day" w:val="26"/>
                <w:attr w:name="Month" w:val="08"/>
                <w:attr w:name="ls" w:val="trans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26.08.2016</w:t>
              </w:r>
            </w:smartTag>
          </w:p>
        </w:tc>
      </w:tr>
    </w:tbl>
    <w:p w:rsidR="00256656" w:rsidRDefault="00256656" w:rsidP="001355C4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256656" w:rsidRDefault="00256656" w:rsidP="001355C4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256656" w:rsidRDefault="00256656" w:rsidP="001355C4">
      <w:pPr>
        <w:ind w:right="76"/>
        <w:jc w:val="center"/>
        <w:rPr>
          <w:b/>
          <w:sz w:val="28"/>
          <w:szCs w:val="28"/>
        </w:rPr>
      </w:pPr>
    </w:p>
    <w:p w:rsidR="00256656" w:rsidRDefault="00256656" w:rsidP="001355C4">
      <w:pPr>
        <w:ind w:right="76"/>
        <w:jc w:val="center"/>
        <w:rPr>
          <w:b/>
          <w:sz w:val="24"/>
          <w:szCs w:val="24"/>
        </w:rPr>
      </w:pPr>
    </w:p>
    <w:p w:rsidR="00256656" w:rsidRDefault="00256656" w:rsidP="001355C4">
      <w:pPr>
        <w:ind w:right="76"/>
        <w:jc w:val="center"/>
        <w:rPr>
          <w:b/>
          <w:sz w:val="24"/>
          <w:szCs w:val="24"/>
        </w:rPr>
      </w:pPr>
    </w:p>
    <w:p w:rsidR="00256656" w:rsidRDefault="00256656" w:rsidP="001355C4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Железногорск от </w:t>
      </w:r>
      <w:smartTag w:uri="urn:schemas-microsoft-com:office:smarttags" w:element="date">
        <w:smartTagPr>
          <w:attr w:name="Year" w:val="2016"/>
          <w:attr w:name="Day" w:val="21"/>
          <w:attr w:name="Month" w:val="03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21.03.2016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256656" w:rsidRDefault="00256656" w:rsidP="001355C4">
      <w:pPr>
        <w:ind w:left="284" w:right="76"/>
        <w:jc w:val="both"/>
        <w:rPr>
          <w:b/>
          <w:sz w:val="28"/>
          <w:szCs w:val="28"/>
        </w:rPr>
      </w:pPr>
    </w:p>
    <w:p w:rsidR="00256656" w:rsidRDefault="00256656" w:rsidP="001355C4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56656" w:rsidRDefault="00256656" w:rsidP="001355C4">
      <w:pPr>
        <w:ind w:left="284" w:right="76"/>
        <w:jc w:val="both"/>
        <w:rPr>
          <w:b/>
          <w:sz w:val="28"/>
          <w:szCs w:val="28"/>
        </w:rPr>
      </w:pPr>
    </w:p>
    <w:p w:rsidR="00256656" w:rsidRDefault="00256656" w:rsidP="001355C4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группу, согласно  возраста:</w:t>
      </w:r>
    </w:p>
    <w:p w:rsidR="00256656" w:rsidRDefault="00256656" w:rsidP="001355C4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256656" w:rsidTr="000D0C0A">
        <w:trPr>
          <w:trHeight w:val="1161"/>
        </w:trPr>
        <w:tc>
          <w:tcPr>
            <w:tcW w:w="391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vAlign w:val="center"/>
          </w:tcPr>
          <w:p w:rsidR="00256656" w:rsidRDefault="00256656" w:rsidP="000D0C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256656" w:rsidTr="000D0C0A">
        <w:trPr>
          <w:trHeight w:val="296"/>
        </w:trPr>
        <w:tc>
          <w:tcPr>
            <w:tcW w:w="391" w:type="dxa"/>
          </w:tcPr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56656" w:rsidRDefault="00256656" w:rsidP="000D0C0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</w:t>
            </w:r>
          </w:p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</w:p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1418" w:type="dxa"/>
          </w:tcPr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1"/>
                <w:attr w:name="Day" w:val="20"/>
                <w:attr w:name="Month" w:val="03"/>
                <w:attr w:name="ls" w:val="trans"/>
              </w:smartTagPr>
              <w:r>
                <w:rPr>
                  <w:sz w:val="24"/>
                  <w:szCs w:val="24"/>
                </w:rPr>
                <w:t>20.03.2011</w:t>
              </w:r>
            </w:smartTag>
          </w:p>
        </w:tc>
        <w:tc>
          <w:tcPr>
            <w:tcW w:w="1419" w:type="dxa"/>
          </w:tcPr>
          <w:p w:rsidR="00256656" w:rsidRPr="00DC6EF5" w:rsidRDefault="00256656" w:rsidP="000D0C0A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2016"/>
                <w:attr w:name="Day" w:val="26"/>
                <w:attr w:name="Month" w:val="08"/>
                <w:attr w:name="ls" w:val="trans"/>
              </w:smartTagPr>
              <w:r>
                <w:rPr>
                  <w:sz w:val="24"/>
                  <w:szCs w:val="24"/>
                </w:rPr>
                <w:t>26.08.2016</w:t>
              </w:r>
            </w:smartTag>
          </w:p>
        </w:tc>
        <w:tc>
          <w:tcPr>
            <w:tcW w:w="1135" w:type="dxa"/>
          </w:tcPr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4-7лет</w:t>
            </w:r>
          </w:p>
        </w:tc>
        <w:tc>
          <w:tcPr>
            <w:tcW w:w="1272" w:type="dxa"/>
          </w:tcPr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0" w:type="dxa"/>
          </w:tcPr>
          <w:p w:rsidR="00256656" w:rsidRDefault="00256656" w:rsidP="000D0C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36</w:t>
            </w:r>
          </w:p>
          <w:p w:rsidR="00256656" w:rsidRDefault="00256656" w:rsidP="001355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«Флажок»</w:t>
            </w:r>
          </w:p>
        </w:tc>
      </w:tr>
    </w:tbl>
    <w:p w:rsidR="00256656" w:rsidRDefault="00256656" w:rsidP="001355C4">
      <w:pPr>
        <w:ind w:right="-425"/>
        <w:rPr>
          <w:sz w:val="28"/>
          <w:szCs w:val="28"/>
        </w:rPr>
      </w:pPr>
    </w:p>
    <w:p w:rsidR="00256656" w:rsidRDefault="00256656" w:rsidP="001355C4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заявления родителей (законных представителей), справки ВК,    направление МКУ «Управление образования»</w:t>
      </w:r>
    </w:p>
    <w:p w:rsidR="00256656" w:rsidRDefault="00256656" w:rsidP="001355C4">
      <w:pPr>
        <w:ind w:right="-425"/>
        <w:rPr>
          <w:sz w:val="28"/>
          <w:szCs w:val="28"/>
        </w:rPr>
      </w:pPr>
    </w:p>
    <w:p w:rsidR="00256656" w:rsidRDefault="00256656" w:rsidP="001355C4">
      <w:pPr>
        <w:ind w:right="-425"/>
        <w:rPr>
          <w:sz w:val="28"/>
          <w:szCs w:val="28"/>
        </w:rPr>
      </w:pPr>
    </w:p>
    <w:p w:rsidR="00256656" w:rsidRDefault="00256656" w:rsidP="001355C4">
      <w:pPr>
        <w:jc w:val="both"/>
        <w:rPr>
          <w:sz w:val="28"/>
          <w:szCs w:val="28"/>
        </w:rPr>
      </w:pPr>
    </w:p>
    <w:p w:rsidR="00256656" w:rsidRDefault="00256656" w:rsidP="001355C4">
      <w:pPr>
        <w:ind w:right="-689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65 «Дельфин»              _______    Т. А. Павлова           </w:t>
      </w:r>
    </w:p>
    <w:p w:rsidR="00256656" w:rsidRDefault="00256656" w:rsidP="001355C4">
      <w:pPr>
        <w:pStyle w:val="ConsPlusNormal"/>
        <w:widowControl/>
        <w:ind w:firstLine="6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56" w:rsidRDefault="00256656" w:rsidP="001355C4">
      <w:pPr>
        <w:pStyle w:val="ConsPlusNormal"/>
        <w:widowControl/>
        <w:ind w:firstLine="6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56" w:rsidRDefault="00256656" w:rsidP="001355C4">
      <w:pPr>
        <w:pStyle w:val="ConsPlusNormal"/>
        <w:widowControl/>
        <w:ind w:firstLine="6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6656" w:rsidRDefault="00256656" w:rsidP="001355C4">
      <w:pPr>
        <w:pStyle w:val="ConsPlusNormal"/>
        <w:widowControl/>
        <w:ind w:firstLine="6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6656" w:rsidSect="00C91B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56" w:rsidRDefault="00256656" w:rsidP="00A1155A">
      <w:r>
        <w:separator/>
      </w:r>
    </w:p>
  </w:endnote>
  <w:endnote w:type="continuationSeparator" w:id="0">
    <w:p w:rsidR="00256656" w:rsidRDefault="00256656" w:rsidP="00A1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56" w:rsidRDefault="00256656" w:rsidP="00A1155A">
      <w:r>
        <w:separator/>
      </w:r>
    </w:p>
  </w:footnote>
  <w:footnote w:type="continuationSeparator" w:id="0">
    <w:p w:rsidR="00256656" w:rsidRDefault="00256656" w:rsidP="00A11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1F4"/>
    <w:rsid w:val="000249F4"/>
    <w:rsid w:val="0005785F"/>
    <w:rsid w:val="000660E4"/>
    <w:rsid w:val="00074476"/>
    <w:rsid w:val="000A401C"/>
    <w:rsid w:val="000D0C0A"/>
    <w:rsid w:val="000F2BEE"/>
    <w:rsid w:val="001355C4"/>
    <w:rsid w:val="001634A1"/>
    <w:rsid w:val="00166BBD"/>
    <w:rsid w:val="001B334A"/>
    <w:rsid w:val="002563EC"/>
    <w:rsid w:val="00256656"/>
    <w:rsid w:val="002662D0"/>
    <w:rsid w:val="002760B6"/>
    <w:rsid w:val="002C4B12"/>
    <w:rsid w:val="002F60DC"/>
    <w:rsid w:val="0030461E"/>
    <w:rsid w:val="0033345B"/>
    <w:rsid w:val="00366FF4"/>
    <w:rsid w:val="003E5624"/>
    <w:rsid w:val="00406AE1"/>
    <w:rsid w:val="004208ED"/>
    <w:rsid w:val="004B2616"/>
    <w:rsid w:val="00543576"/>
    <w:rsid w:val="005B7586"/>
    <w:rsid w:val="005F39C1"/>
    <w:rsid w:val="00612828"/>
    <w:rsid w:val="00613062"/>
    <w:rsid w:val="00632029"/>
    <w:rsid w:val="00641EE8"/>
    <w:rsid w:val="00662EA8"/>
    <w:rsid w:val="006741F4"/>
    <w:rsid w:val="0074205F"/>
    <w:rsid w:val="00742398"/>
    <w:rsid w:val="00747BEC"/>
    <w:rsid w:val="00753E2E"/>
    <w:rsid w:val="00763BBF"/>
    <w:rsid w:val="007820AC"/>
    <w:rsid w:val="00791567"/>
    <w:rsid w:val="007D2712"/>
    <w:rsid w:val="007E3FE9"/>
    <w:rsid w:val="007E6733"/>
    <w:rsid w:val="007F17B5"/>
    <w:rsid w:val="00802CD0"/>
    <w:rsid w:val="00840FA5"/>
    <w:rsid w:val="00843896"/>
    <w:rsid w:val="008669B2"/>
    <w:rsid w:val="00905319"/>
    <w:rsid w:val="0093281A"/>
    <w:rsid w:val="00963258"/>
    <w:rsid w:val="009744A9"/>
    <w:rsid w:val="009761FA"/>
    <w:rsid w:val="00976F5B"/>
    <w:rsid w:val="00981D96"/>
    <w:rsid w:val="00997D65"/>
    <w:rsid w:val="009A1B08"/>
    <w:rsid w:val="009A2DA9"/>
    <w:rsid w:val="009A6ECB"/>
    <w:rsid w:val="009D032C"/>
    <w:rsid w:val="009F6B30"/>
    <w:rsid w:val="00A1155A"/>
    <w:rsid w:val="00A121C5"/>
    <w:rsid w:val="00A33AA9"/>
    <w:rsid w:val="00A90083"/>
    <w:rsid w:val="00A90151"/>
    <w:rsid w:val="00AB5393"/>
    <w:rsid w:val="00AB7E2B"/>
    <w:rsid w:val="00AC2EC5"/>
    <w:rsid w:val="00AD2B27"/>
    <w:rsid w:val="00B14126"/>
    <w:rsid w:val="00B83465"/>
    <w:rsid w:val="00BE2439"/>
    <w:rsid w:val="00BF069A"/>
    <w:rsid w:val="00C14954"/>
    <w:rsid w:val="00C14C6D"/>
    <w:rsid w:val="00C60A63"/>
    <w:rsid w:val="00C67964"/>
    <w:rsid w:val="00C801A0"/>
    <w:rsid w:val="00C815E3"/>
    <w:rsid w:val="00C91B20"/>
    <w:rsid w:val="00CB4B0F"/>
    <w:rsid w:val="00D01379"/>
    <w:rsid w:val="00D521AF"/>
    <w:rsid w:val="00DB2E60"/>
    <w:rsid w:val="00DC6EF5"/>
    <w:rsid w:val="00DD1DEB"/>
    <w:rsid w:val="00E0705C"/>
    <w:rsid w:val="00E1399E"/>
    <w:rsid w:val="00E50151"/>
    <w:rsid w:val="00E737CE"/>
    <w:rsid w:val="00EA178E"/>
    <w:rsid w:val="00EE7FAE"/>
    <w:rsid w:val="00F237D5"/>
    <w:rsid w:val="00F279E6"/>
    <w:rsid w:val="00F56E1F"/>
    <w:rsid w:val="00FC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41F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41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115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55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115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55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172</Words>
  <Characters>987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НАСТЯ</cp:lastModifiedBy>
  <cp:revision>42</cp:revision>
  <cp:lastPrinted>2016-08-25T04:43:00Z</cp:lastPrinted>
  <dcterms:created xsi:type="dcterms:W3CDTF">2016-05-26T06:50:00Z</dcterms:created>
  <dcterms:modified xsi:type="dcterms:W3CDTF">2016-08-31T05:46:00Z</dcterms:modified>
</cp:coreProperties>
</file>